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0F" w:rsidRPr="00AB36D4" w:rsidRDefault="0062080F" w:rsidP="00EC6D8E">
      <w:pPr>
        <w:jc w:val="center"/>
        <w:rPr>
          <w:b/>
          <w:sz w:val="28"/>
          <w:szCs w:val="28"/>
        </w:rPr>
      </w:pPr>
      <w:r w:rsidRPr="00AB36D4">
        <w:rPr>
          <w:b/>
          <w:sz w:val="28"/>
          <w:szCs w:val="28"/>
        </w:rPr>
        <w:t>РОССИЙСКАЯ ФЕДЕРАЦИЯ</w:t>
      </w:r>
    </w:p>
    <w:p w:rsidR="0062080F" w:rsidRPr="00AB36D4" w:rsidRDefault="0062080F" w:rsidP="00EC6D8E">
      <w:pPr>
        <w:jc w:val="center"/>
        <w:rPr>
          <w:b/>
          <w:sz w:val="28"/>
          <w:szCs w:val="28"/>
        </w:rPr>
      </w:pPr>
      <w:r w:rsidRPr="00AB36D4">
        <w:rPr>
          <w:b/>
          <w:sz w:val="28"/>
          <w:szCs w:val="28"/>
        </w:rPr>
        <w:t>Черемховский район Иркутская область</w:t>
      </w:r>
    </w:p>
    <w:p w:rsidR="0062080F" w:rsidRPr="00AB36D4" w:rsidRDefault="0062080F" w:rsidP="00EC6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Узколугское </w:t>
      </w:r>
      <w:r w:rsidRPr="00AB36D4">
        <w:rPr>
          <w:b/>
          <w:sz w:val="28"/>
          <w:szCs w:val="28"/>
        </w:rPr>
        <w:t>муниципальное образование</w:t>
      </w:r>
    </w:p>
    <w:p w:rsidR="0062080F" w:rsidRPr="00AB36D4" w:rsidRDefault="0062080F" w:rsidP="00EC6D8E">
      <w:pPr>
        <w:jc w:val="center"/>
        <w:rPr>
          <w:b/>
          <w:sz w:val="28"/>
          <w:szCs w:val="28"/>
        </w:rPr>
      </w:pPr>
    </w:p>
    <w:p w:rsidR="0062080F" w:rsidRPr="00AB36D4" w:rsidRDefault="0062080F" w:rsidP="00EC6D8E">
      <w:pPr>
        <w:jc w:val="center"/>
        <w:rPr>
          <w:b/>
          <w:sz w:val="28"/>
          <w:szCs w:val="28"/>
        </w:rPr>
      </w:pPr>
      <w:r w:rsidRPr="00AB36D4">
        <w:rPr>
          <w:b/>
          <w:sz w:val="28"/>
          <w:szCs w:val="28"/>
        </w:rPr>
        <w:t>АДМИНИСТРАЦИЯ</w:t>
      </w:r>
    </w:p>
    <w:p w:rsidR="0062080F" w:rsidRDefault="0062080F" w:rsidP="00EC6D8E">
      <w:pPr>
        <w:jc w:val="center"/>
        <w:rPr>
          <w:b/>
          <w:sz w:val="28"/>
          <w:szCs w:val="28"/>
        </w:rPr>
      </w:pPr>
    </w:p>
    <w:p w:rsidR="0062080F" w:rsidRPr="00AB36D4" w:rsidRDefault="0062080F" w:rsidP="00EC6D8E">
      <w:pPr>
        <w:jc w:val="center"/>
        <w:rPr>
          <w:b/>
          <w:sz w:val="28"/>
          <w:szCs w:val="28"/>
        </w:rPr>
      </w:pPr>
      <w:r w:rsidRPr="00AB36D4">
        <w:rPr>
          <w:b/>
          <w:sz w:val="28"/>
          <w:szCs w:val="28"/>
        </w:rPr>
        <w:t>П О С Т А Н О В Л Е Н И Е</w:t>
      </w:r>
    </w:p>
    <w:p w:rsidR="0062080F" w:rsidRPr="000462FD" w:rsidRDefault="0062080F" w:rsidP="000462FD">
      <w:pPr>
        <w:rPr>
          <w:sz w:val="28"/>
          <w:szCs w:val="28"/>
        </w:rPr>
      </w:pPr>
    </w:p>
    <w:p w:rsidR="0062080F" w:rsidRPr="00EC6D8E" w:rsidRDefault="0062080F" w:rsidP="000462FD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EC6D8E">
        <w:rPr>
          <w:sz w:val="28"/>
          <w:szCs w:val="28"/>
        </w:rPr>
        <w:t>т 27.09.2016 № 91</w:t>
      </w:r>
    </w:p>
    <w:p w:rsidR="0062080F" w:rsidRPr="00EC6D8E" w:rsidRDefault="0062080F" w:rsidP="000462FD">
      <w:pPr>
        <w:rPr>
          <w:sz w:val="28"/>
          <w:szCs w:val="28"/>
        </w:rPr>
      </w:pPr>
      <w:r w:rsidRPr="00EC6D8E">
        <w:rPr>
          <w:sz w:val="28"/>
          <w:szCs w:val="28"/>
        </w:rPr>
        <w:t>с. Узкий Луг</w:t>
      </w:r>
    </w:p>
    <w:p w:rsidR="0062080F" w:rsidRPr="000462FD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О внесении изменений в Порядок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подготовки к ведению и ведения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гражданской обороны в Узколугском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муниципальном образовании,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утвержденный постановлением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администрации Узколугского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 xml:space="preserve">муниципального образования </w:t>
      </w:r>
    </w:p>
    <w:p w:rsidR="0062080F" w:rsidRPr="00F3376C" w:rsidRDefault="0062080F" w:rsidP="000462FD">
      <w:pPr>
        <w:shd w:val="clear" w:color="auto" w:fill="FFFFFF"/>
        <w:spacing w:line="200" w:lineRule="atLeast"/>
        <w:rPr>
          <w:b/>
          <w:sz w:val="24"/>
          <w:szCs w:val="24"/>
        </w:rPr>
      </w:pPr>
      <w:r w:rsidRPr="00F3376C">
        <w:rPr>
          <w:b/>
          <w:sz w:val="24"/>
          <w:szCs w:val="24"/>
        </w:rPr>
        <w:t>от 04.10.2013 № 67</w:t>
      </w:r>
    </w:p>
    <w:p w:rsidR="0062080F" w:rsidRPr="00EC6D8E" w:rsidRDefault="0062080F" w:rsidP="002909D2">
      <w:pPr>
        <w:rPr>
          <w:sz w:val="28"/>
          <w:szCs w:val="28"/>
        </w:rPr>
      </w:pPr>
    </w:p>
    <w:p w:rsidR="0062080F" w:rsidRPr="0001474F" w:rsidRDefault="0062080F" w:rsidP="00290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Узколугского муниципального образования в соответствие с действующим законодательством Российской Федерации, р</w:t>
      </w:r>
      <w:r w:rsidRPr="0001474F">
        <w:rPr>
          <w:sz w:val="28"/>
          <w:szCs w:val="28"/>
        </w:rPr>
        <w:t xml:space="preserve">уководствуясь </w:t>
      </w:r>
      <w:hyperlink r:id="rId7" w:history="1">
        <w:r w:rsidRPr="006D1496">
          <w:rPr>
            <w:rStyle w:val="a"/>
            <w:b w:val="0"/>
            <w:color w:val="000000"/>
            <w:sz w:val="28"/>
            <w:szCs w:val="28"/>
          </w:rPr>
          <w:t>Федеральным законом</w:t>
        </w:r>
      </w:hyperlink>
      <w:r w:rsidRPr="006D1496">
        <w:rPr>
          <w:b/>
          <w:color w:val="000000"/>
          <w:sz w:val="28"/>
          <w:szCs w:val="28"/>
        </w:rPr>
        <w:t xml:space="preserve"> </w:t>
      </w:r>
      <w:r w:rsidRPr="0001474F">
        <w:rPr>
          <w:sz w:val="28"/>
          <w:szCs w:val="28"/>
        </w:rPr>
        <w:t xml:space="preserve">от 12.02.1998 № 28-ФЗ «О гражданской обороне», пунктом 21 </w:t>
      </w:r>
      <w:r>
        <w:rPr>
          <w:sz w:val="28"/>
          <w:szCs w:val="28"/>
        </w:rPr>
        <w:t>части</w:t>
      </w:r>
      <w:r w:rsidRPr="0001474F">
        <w:rPr>
          <w:sz w:val="28"/>
          <w:szCs w:val="28"/>
        </w:rPr>
        <w:t xml:space="preserve"> 1 </w:t>
      </w:r>
      <w:r>
        <w:rPr>
          <w:sz w:val="28"/>
          <w:szCs w:val="28"/>
        </w:rPr>
        <w:t>статьи</w:t>
      </w:r>
      <w:r w:rsidRPr="0001474F">
        <w:rPr>
          <w:sz w:val="28"/>
          <w:szCs w:val="28"/>
        </w:rPr>
        <w:t xml:space="preserve"> 15 Федерального закона</w:t>
      </w:r>
      <w:r w:rsidRPr="000462FD">
        <w:rPr>
          <w:sz w:val="28"/>
          <w:szCs w:val="28"/>
        </w:rPr>
        <w:t xml:space="preserve"> </w:t>
      </w:r>
      <w:hyperlink r:id="rId8" w:history="1">
        <w:r w:rsidRPr="006D1496">
          <w:rPr>
            <w:rStyle w:val="a"/>
            <w:b w:val="0"/>
            <w:color w:val="000000"/>
            <w:sz w:val="28"/>
            <w:szCs w:val="28"/>
          </w:rPr>
          <w:t>от 06.10.2003 № 131</w:t>
        </w:r>
      </w:hyperlink>
      <w:r w:rsidRPr="006D1496">
        <w:rPr>
          <w:b/>
          <w:color w:val="000000"/>
          <w:sz w:val="28"/>
          <w:szCs w:val="28"/>
        </w:rPr>
        <w:t>-</w:t>
      </w:r>
      <w:r w:rsidRPr="0001474F">
        <w:rPr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Российской Федерации</w:t>
      </w:r>
      <w:r>
        <w:rPr>
          <w:sz w:val="28"/>
          <w:szCs w:val="28"/>
        </w:rPr>
        <w:t xml:space="preserve"> от 14.11.2008</w:t>
      </w:r>
      <w:r w:rsidRPr="0001474F">
        <w:rPr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 w:val="28"/>
          <w:szCs w:val="28"/>
        </w:rPr>
        <w:t xml:space="preserve"> (с изменениями внесенными приказами МЧС Российской Федерации от 18.11.2015 № 601 и от 01.08.2016 № 415), </w:t>
      </w:r>
      <w:r w:rsidRPr="0001474F">
        <w:rPr>
          <w:sz w:val="28"/>
          <w:szCs w:val="28"/>
        </w:rPr>
        <w:t xml:space="preserve">Указом Губернатора Иркутской области от 07.09.2009 № 125/65-УГ «Об утверждении Положения об организации и ведении гражданской обороны в Иркутской области», </w:t>
      </w:r>
      <w:r>
        <w:rPr>
          <w:sz w:val="28"/>
          <w:szCs w:val="28"/>
        </w:rPr>
        <w:t xml:space="preserve">статьями 32, 43 </w:t>
      </w:r>
      <w:r w:rsidRPr="0001474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Узколугского</w:t>
      </w:r>
      <w:r w:rsidRPr="0001474F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Узколугского</w:t>
      </w:r>
      <w:r w:rsidRPr="000147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62080F" w:rsidRPr="00EC6D8E" w:rsidRDefault="0062080F" w:rsidP="002909D2">
      <w:pPr>
        <w:rPr>
          <w:sz w:val="24"/>
          <w:szCs w:val="24"/>
        </w:rPr>
      </w:pPr>
    </w:p>
    <w:p w:rsidR="0062080F" w:rsidRDefault="0062080F" w:rsidP="00B95160">
      <w:pPr>
        <w:jc w:val="center"/>
        <w:rPr>
          <w:b/>
          <w:sz w:val="28"/>
          <w:szCs w:val="28"/>
        </w:rPr>
      </w:pPr>
      <w:r w:rsidRPr="0001474F">
        <w:rPr>
          <w:b/>
          <w:sz w:val="28"/>
          <w:szCs w:val="28"/>
        </w:rPr>
        <w:t>п о с т а н о в л я е т:</w:t>
      </w:r>
    </w:p>
    <w:p w:rsidR="0062080F" w:rsidRDefault="0062080F" w:rsidP="00B95160">
      <w:pPr>
        <w:jc w:val="center"/>
        <w:rPr>
          <w:b/>
          <w:sz w:val="28"/>
          <w:szCs w:val="28"/>
        </w:rPr>
      </w:pPr>
    </w:p>
    <w:p w:rsidR="0062080F" w:rsidRPr="00F67733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подготовки к ведению и ведения гражданской обороны в Узколугском муниципальном образовании, </w:t>
      </w:r>
      <w:r w:rsidRPr="00F67733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>Узколугского</w:t>
      </w:r>
      <w:r w:rsidRPr="00F67733">
        <w:rPr>
          <w:sz w:val="28"/>
          <w:szCs w:val="28"/>
        </w:rPr>
        <w:t xml:space="preserve"> муниципального образования от </w:t>
      </w:r>
      <w:r>
        <w:rPr>
          <w:sz w:val="28"/>
          <w:szCs w:val="28"/>
        </w:rPr>
        <w:t xml:space="preserve">04.10.2013 </w:t>
      </w:r>
      <w:r w:rsidRPr="00F677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67 </w:t>
      </w:r>
      <w:r w:rsidRPr="00F67733">
        <w:rPr>
          <w:sz w:val="28"/>
          <w:szCs w:val="28"/>
        </w:rPr>
        <w:t>следующие изменения:</w:t>
      </w:r>
    </w:p>
    <w:p w:rsidR="0062080F" w:rsidRPr="00F67733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F67733">
        <w:rPr>
          <w:sz w:val="28"/>
          <w:szCs w:val="28"/>
        </w:rPr>
        <w:t>1.1. пункт 1.3 изложить в следующей редакции:</w:t>
      </w:r>
    </w:p>
    <w:p w:rsidR="0062080F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 w:rsidRPr="00F67733">
        <w:rPr>
          <w:sz w:val="28"/>
          <w:szCs w:val="28"/>
        </w:rPr>
        <w:t>«1.3. Подготовка к ведению гражданской обороны на территории МО заключается в заблаговременном выполнении мероприятий по подготовке</w:t>
      </w:r>
      <w:r>
        <w:rPr>
          <w:sz w:val="28"/>
          <w:szCs w:val="28"/>
        </w:rPr>
        <w:t xml:space="preserve"> к защите населения, материальных и культурных ценностей от опасностей, возникающих при ведении военных действий или в следствии этих действий, а также при возникновении чрезвычайных ситуаций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(далее – план основных мероприятий) МО.»</w:t>
      </w:r>
    </w:p>
    <w:p w:rsidR="0062080F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пункт 1.6 изложить в следующей редакции:</w:t>
      </w:r>
    </w:p>
    <w:p w:rsidR="0062080F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«1.6. План гражданской обороны и защиты населения МО (планы гражданской обороны) 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ситуаций.»</w:t>
      </w:r>
    </w:p>
    <w:p w:rsidR="0062080F" w:rsidRDefault="0062080F" w:rsidP="00B21D61">
      <w:pPr>
        <w:tabs>
          <w:tab w:val="num" w:pos="-1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дефис второй пункта 4.12 после слов «энерго- и водоснабжения» дополнить словами «и канализации».</w:t>
      </w:r>
    </w:p>
    <w:p w:rsidR="0062080F" w:rsidRPr="004652C1" w:rsidRDefault="0062080F" w:rsidP="00B21D61">
      <w:pPr>
        <w:ind w:firstLine="720"/>
        <w:jc w:val="both"/>
        <w:rPr>
          <w:sz w:val="28"/>
          <w:szCs w:val="28"/>
        </w:rPr>
      </w:pPr>
      <w:r w:rsidRPr="004652C1">
        <w:rPr>
          <w:sz w:val="28"/>
          <w:szCs w:val="28"/>
        </w:rPr>
        <w:t xml:space="preserve">2. </w:t>
      </w:r>
      <w:r w:rsidRPr="004652C1">
        <w:rPr>
          <w:color w:val="000000"/>
          <w:sz w:val="28"/>
          <w:szCs w:val="28"/>
          <w:shd w:val="clear" w:color="auto" w:fill="FFFFFF"/>
        </w:rPr>
        <w:t xml:space="preserve">Рекомендовать руководителям предприятий, организаций и учреждений, </w:t>
      </w:r>
      <w:r w:rsidRPr="004652C1">
        <w:rPr>
          <w:sz w:val="28"/>
          <w:szCs w:val="28"/>
        </w:rPr>
        <w:t>расположенных на территории</w:t>
      </w:r>
      <w:r w:rsidRPr="004652C1">
        <w:rPr>
          <w:color w:val="000000"/>
          <w:sz w:val="28"/>
          <w:szCs w:val="28"/>
        </w:rPr>
        <w:t xml:space="preserve"> </w:t>
      </w:r>
      <w:r w:rsidRPr="004652C1">
        <w:rPr>
          <w:sz w:val="28"/>
          <w:szCs w:val="28"/>
        </w:rPr>
        <w:t>Узколугского</w:t>
      </w:r>
      <w:r w:rsidRPr="004652C1">
        <w:rPr>
          <w:color w:val="000000"/>
          <w:sz w:val="28"/>
          <w:szCs w:val="28"/>
        </w:rPr>
        <w:t xml:space="preserve"> муниципального образования</w:t>
      </w:r>
      <w:r w:rsidRPr="004652C1">
        <w:rPr>
          <w:color w:val="000000"/>
          <w:sz w:val="28"/>
          <w:szCs w:val="28"/>
          <w:shd w:val="clear" w:color="auto" w:fill="FFFFFF"/>
        </w:rPr>
        <w:t xml:space="preserve"> независимо от их организационно-правовых форм собственности и ведомственной принадлежности провести корректировку нормативных актов, касающихся организации и ведения граждан</w:t>
      </w:r>
      <w:r>
        <w:rPr>
          <w:color w:val="000000"/>
          <w:sz w:val="28"/>
          <w:szCs w:val="28"/>
          <w:shd w:val="clear" w:color="auto" w:fill="FFFFFF"/>
        </w:rPr>
        <w:t xml:space="preserve">ской обороны в соответствующем </w:t>
      </w:r>
      <w:r w:rsidRPr="004652C1">
        <w:rPr>
          <w:color w:val="000000"/>
          <w:sz w:val="28"/>
          <w:szCs w:val="28"/>
          <w:shd w:val="clear" w:color="auto" w:fill="FFFFFF"/>
        </w:rPr>
        <w:t>муниципальном образовании, предприятии, организации и учреждении</w:t>
      </w:r>
      <w:r w:rsidRPr="004652C1">
        <w:rPr>
          <w:sz w:val="28"/>
          <w:szCs w:val="28"/>
        </w:rPr>
        <w:t>.</w:t>
      </w:r>
    </w:p>
    <w:p w:rsidR="0062080F" w:rsidRPr="0001474F" w:rsidRDefault="0062080F" w:rsidP="00B21D6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74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shd w:val="clear" w:color="auto" w:fill="FFFFFF"/>
        </w:rPr>
        <w:t>Специалисту администрации Узколугского муниципального образования Л.В. Чуркиной опубликовать настоящее постановление в официальном издании «Узколугский вестник» и разместить в информационно-телекоммуникационной сети «Интернет» в подразделе «Узколугского муниципального образования» раздела «Поселения Черемховского района» на официальном сайте Черемховского районного муниципального образования.</w:t>
      </w:r>
    </w:p>
    <w:p w:rsidR="0062080F" w:rsidRDefault="0062080F" w:rsidP="005849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01474F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>его постановления возложить на главу Узколугского муниципального образования О. В. Гоберштейн.</w:t>
      </w:r>
    </w:p>
    <w:p w:rsidR="0062080F" w:rsidRDefault="0062080F" w:rsidP="0058491E">
      <w:pPr>
        <w:tabs>
          <w:tab w:val="left" w:pos="720"/>
        </w:tabs>
        <w:jc w:val="both"/>
        <w:rPr>
          <w:sz w:val="28"/>
          <w:szCs w:val="28"/>
        </w:rPr>
      </w:pPr>
    </w:p>
    <w:p w:rsidR="0062080F" w:rsidRDefault="0062080F" w:rsidP="0058491E">
      <w:pPr>
        <w:tabs>
          <w:tab w:val="left" w:pos="720"/>
        </w:tabs>
        <w:jc w:val="both"/>
        <w:rPr>
          <w:sz w:val="28"/>
          <w:szCs w:val="28"/>
        </w:rPr>
      </w:pPr>
    </w:p>
    <w:p w:rsidR="0062080F" w:rsidRDefault="0062080F" w:rsidP="005849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Узколугского </w:t>
      </w:r>
    </w:p>
    <w:p w:rsidR="0062080F" w:rsidRDefault="0062080F" w:rsidP="0058491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Гоберштейн</w:t>
      </w:r>
    </w:p>
    <w:sectPr w:rsidR="0062080F" w:rsidSect="001C56B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80F" w:rsidRDefault="0062080F">
      <w:r>
        <w:separator/>
      </w:r>
    </w:p>
  </w:endnote>
  <w:endnote w:type="continuationSeparator" w:id="0">
    <w:p w:rsidR="0062080F" w:rsidRDefault="00620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80F" w:rsidRDefault="0062080F">
      <w:r>
        <w:separator/>
      </w:r>
    </w:p>
  </w:footnote>
  <w:footnote w:type="continuationSeparator" w:id="0">
    <w:p w:rsidR="0062080F" w:rsidRDefault="00620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0F" w:rsidRDefault="0062080F" w:rsidP="001D7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80F" w:rsidRDefault="00620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0F" w:rsidRDefault="0062080F" w:rsidP="001D78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080F" w:rsidRDefault="006208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08A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220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42F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8CF7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5C3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C1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781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E1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9A4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D42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9D2"/>
    <w:rsid w:val="0001474F"/>
    <w:rsid w:val="00024702"/>
    <w:rsid w:val="000462FD"/>
    <w:rsid w:val="00122A8D"/>
    <w:rsid w:val="00193131"/>
    <w:rsid w:val="001B6C78"/>
    <w:rsid w:val="001C56B4"/>
    <w:rsid w:val="001D7808"/>
    <w:rsid w:val="00266C11"/>
    <w:rsid w:val="002909D2"/>
    <w:rsid w:val="002C7BB3"/>
    <w:rsid w:val="003878FD"/>
    <w:rsid w:val="0039591E"/>
    <w:rsid w:val="003E6184"/>
    <w:rsid w:val="004652C1"/>
    <w:rsid w:val="0058491E"/>
    <w:rsid w:val="0062080F"/>
    <w:rsid w:val="0068214F"/>
    <w:rsid w:val="006D1496"/>
    <w:rsid w:val="00847BBC"/>
    <w:rsid w:val="00876103"/>
    <w:rsid w:val="009059B7"/>
    <w:rsid w:val="00AB36D4"/>
    <w:rsid w:val="00B21D61"/>
    <w:rsid w:val="00B95160"/>
    <w:rsid w:val="00D93B67"/>
    <w:rsid w:val="00E25F1A"/>
    <w:rsid w:val="00E52D45"/>
    <w:rsid w:val="00E91D78"/>
    <w:rsid w:val="00EC2BCF"/>
    <w:rsid w:val="00EC6D8E"/>
    <w:rsid w:val="00F16971"/>
    <w:rsid w:val="00F3376C"/>
    <w:rsid w:val="00F56BD7"/>
    <w:rsid w:val="00F63B41"/>
    <w:rsid w:val="00F67733"/>
    <w:rsid w:val="00FA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D2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9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9D2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9D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09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2909D2"/>
    <w:rPr>
      <w:rFonts w:cs="Times New Roman"/>
      <w:b/>
      <w:bCs/>
      <w:color w:val="106BBE"/>
      <w:sz w:val="26"/>
      <w:szCs w:val="26"/>
    </w:rPr>
  </w:style>
  <w:style w:type="paragraph" w:styleId="Header">
    <w:name w:val="header"/>
    <w:basedOn w:val="Normal"/>
    <w:link w:val="HeaderChar"/>
    <w:uiPriority w:val="99"/>
    <w:rsid w:val="001C56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C56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2</Pages>
  <Words>572</Words>
  <Characters>3261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Сашулька</dc:creator>
  <cp:keywords/>
  <dc:description/>
  <cp:lastModifiedBy>User</cp:lastModifiedBy>
  <cp:revision>5</cp:revision>
  <cp:lastPrinted>2016-10-11T08:45:00Z</cp:lastPrinted>
  <dcterms:created xsi:type="dcterms:W3CDTF">2016-09-30T01:51:00Z</dcterms:created>
  <dcterms:modified xsi:type="dcterms:W3CDTF">2016-11-18T08:37:00Z</dcterms:modified>
</cp:coreProperties>
</file>